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2" w:rsidRDefault="00264833">
      <w:pPr>
        <w:framePr w:hSpace="141" w:wrap="around" w:vAnchor="text" w:hAnchor="page" w:x="1156" w:y="1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drawing>
          <wp:inline distT="0" distB="0" distL="0" distR="0">
            <wp:extent cx="499745" cy="60579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64" w:rsidRDefault="004C3964" w:rsidP="004C3964">
      <w:pPr>
        <w:pStyle w:val="ResimYazs"/>
        <w:ind w:left="0" w:firstLine="0"/>
      </w:pPr>
      <w:r>
        <w:t xml:space="preserve">                        </w:t>
      </w:r>
      <w:r w:rsidR="00F51352">
        <w:t xml:space="preserve">SAKARYA ÜNİVERSİTESİ </w:t>
      </w:r>
      <w:r>
        <w:t xml:space="preserve">  </w:t>
      </w:r>
    </w:p>
    <w:p w:rsidR="00A21A12" w:rsidRPr="004C3964" w:rsidRDefault="004C3964" w:rsidP="004C3964">
      <w:pPr>
        <w:pStyle w:val="ResimYazs"/>
        <w:ind w:left="0" w:firstLine="0"/>
      </w:pPr>
      <w:r>
        <w:t xml:space="preserve">         </w:t>
      </w:r>
      <w:r w:rsidR="00F51352">
        <w:t xml:space="preserve">       </w:t>
      </w:r>
      <w:r>
        <w:t xml:space="preserve"> </w:t>
      </w:r>
      <w:r w:rsidR="00F51352">
        <w:t>İKTİSADİ VE İDARİ BİLİMLER FAKÜLTESİ</w:t>
      </w:r>
    </w:p>
    <w:p w:rsidR="00A21A12" w:rsidRDefault="00F51352" w:rsidP="00F51352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21A12">
        <w:rPr>
          <w:rFonts w:ascii="Arial" w:hAnsi="Arial" w:cs="Arial"/>
          <w:b/>
          <w:bCs/>
          <w:sz w:val="28"/>
          <w:szCs w:val="28"/>
        </w:rPr>
        <w:t xml:space="preserve">  </w:t>
      </w:r>
      <w:r w:rsidR="00655715">
        <w:rPr>
          <w:rFonts w:ascii="Arial" w:hAnsi="Arial" w:cs="Arial"/>
          <w:b/>
          <w:bCs/>
          <w:sz w:val="28"/>
          <w:szCs w:val="28"/>
        </w:rPr>
        <w:t>FİNANSAL EKONOMETRİ</w:t>
      </w:r>
      <w:r w:rsidR="009767F5">
        <w:rPr>
          <w:rFonts w:ascii="Arial" w:hAnsi="Arial" w:cs="Arial"/>
          <w:b/>
          <w:bCs/>
          <w:sz w:val="28"/>
          <w:szCs w:val="28"/>
        </w:rPr>
        <w:t xml:space="preserve"> </w:t>
      </w:r>
      <w:r w:rsidR="00A21A12">
        <w:rPr>
          <w:rFonts w:ascii="Arial" w:hAnsi="Arial" w:cs="Arial"/>
          <w:b/>
          <w:bCs/>
          <w:sz w:val="28"/>
          <w:szCs w:val="28"/>
        </w:rPr>
        <w:t>BÖLÜM BAŞKANLIĞINA</w:t>
      </w:r>
    </w:p>
    <w:p w:rsidR="00A21A12" w:rsidRPr="00641BFE" w:rsidRDefault="00641BFE">
      <w:pPr>
        <w:autoSpaceDE w:val="0"/>
        <w:autoSpaceDN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641BFE">
        <w:rPr>
          <w:rFonts w:ascii="Arial" w:hAnsi="Arial" w:cs="Arial"/>
          <w:bCs/>
        </w:rPr>
        <w:t>Mazeretim nedeni ile zamanında derse yazılma yapamadım.</w:t>
      </w:r>
    </w:p>
    <w:p w:rsidR="00B96183" w:rsidRDefault="0004706C" w:rsidP="00B96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93DC6">
        <w:rPr>
          <w:rFonts w:ascii="Arial" w:hAnsi="Arial" w:cs="Arial"/>
        </w:rPr>
        <w:t>201</w:t>
      </w:r>
      <w:r w:rsidR="003E6CF8">
        <w:rPr>
          <w:rFonts w:ascii="Arial" w:hAnsi="Arial" w:cs="Arial"/>
        </w:rPr>
        <w:t>6/</w:t>
      </w:r>
      <w:proofErr w:type="gramStart"/>
      <w:r w:rsidR="003E6CF8">
        <w:rPr>
          <w:rFonts w:ascii="Arial" w:hAnsi="Arial" w:cs="Arial"/>
        </w:rPr>
        <w:t>2017</w:t>
      </w:r>
      <w:r w:rsidR="00442CF0">
        <w:rPr>
          <w:rFonts w:ascii="Arial" w:hAnsi="Arial" w:cs="Arial"/>
        </w:rPr>
        <w:t xml:space="preserve"> </w:t>
      </w:r>
      <w:r w:rsidR="004C3964">
        <w:rPr>
          <w:rFonts w:ascii="Arial" w:hAnsi="Arial" w:cs="Arial"/>
        </w:rPr>
        <w:t xml:space="preserve"> </w:t>
      </w:r>
      <w:r w:rsidR="00A21A12">
        <w:rPr>
          <w:rFonts w:ascii="Arial" w:hAnsi="Arial" w:cs="Arial"/>
        </w:rPr>
        <w:t>Öğretim</w:t>
      </w:r>
      <w:proofErr w:type="gramEnd"/>
      <w:r w:rsidR="00A21A12">
        <w:rPr>
          <w:rFonts w:ascii="Arial" w:hAnsi="Arial" w:cs="Arial"/>
        </w:rPr>
        <w:t xml:space="preserve"> Yılı </w:t>
      </w:r>
      <w:r w:rsidR="004C3964">
        <w:rPr>
          <w:rFonts w:ascii="Arial" w:hAnsi="Arial" w:cs="Arial"/>
        </w:rPr>
        <w:t xml:space="preserve"> </w:t>
      </w:r>
      <w:r w:rsidR="001D4E79">
        <w:rPr>
          <w:rFonts w:ascii="Arial" w:hAnsi="Arial" w:cs="Arial"/>
        </w:rPr>
        <w:t>BAHAR</w:t>
      </w:r>
      <w:r w:rsidR="00E931AB">
        <w:rPr>
          <w:rFonts w:ascii="Arial" w:hAnsi="Arial" w:cs="Arial"/>
        </w:rPr>
        <w:t xml:space="preserve"> </w:t>
      </w:r>
      <w:r w:rsidR="00A21A12">
        <w:rPr>
          <w:rFonts w:ascii="Arial" w:hAnsi="Arial" w:cs="Arial"/>
        </w:rPr>
        <w:t>Yarıyılında aşağıda işaretlediğim dersleri almak istiyorum.</w:t>
      </w:r>
      <w:r w:rsidR="00B96183">
        <w:rPr>
          <w:rFonts w:ascii="Arial" w:hAnsi="Arial" w:cs="Arial"/>
        </w:rPr>
        <w:t xml:space="preserve">         </w:t>
      </w:r>
      <w:proofErr w:type="gramStart"/>
      <w:r w:rsidR="00B96183">
        <w:rPr>
          <w:rFonts w:ascii="Arial" w:hAnsi="Arial" w:cs="Arial"/>
        </w:rPr>
        <w:t>.....</w:t>
      </w:r>
      <w:proofErr w:type="gramEnd"/>
      <w:r w:rsidR="00B96183">
        <w:rPr>
          <w:rFonts w:ascii="Arial" w:hAnsi="Arial" w:cs="Arial"/>
        </w:rPr>
        <w:t>/.</w:t>
      </w:r>
      <w:r w:rsidR="001D4E79">
        <w:rPr>
          <w:rFonts w:ascii="Arial" w:hAnsi="Arial" w:cs="Arial"/>
        </w:rPr>
        <w:t>..../2017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6183">
        <w:rPr>
          <w:rFonts w:ascii="Arial" w:hAnsi="Arial" w:cs="Arial"/>
        </w:rPr>
        <w:t xml:space="preserve">      </w:t>
      </w:r>
    </w:p>
    <w:p w:rsidR="00A21A12" w:rsidRDefault="00A21A12">
      <w:pPr>
        <w:rPr>
          <w:rFonts w:ascii="Arial" w:hAnsi="Arial" w:cs="Arial"/>
        </w:rPr>
      </w:pPr>
      <w:r w:rsidRPr="00A843A5">
        <w:rPr>
          <w:rFonts w:ascii="Arial" w:hAnsi="Arial" w:cs="Arial"/>
          <w:b/>
        </w:rPr>
        <w:t>T.C.</w:t>
      </w:r>
      <w:r w:rsidR="00A843A5">
        <w:rPr>
          <w:rFonts w:ascii="Arial" w:hAnsi="Arial" w:cs="Arial"/>
          <w:b/>
        </w:rPr>
        <w:t xml:space="preserve"> </w:t>
      </w:r>
      <w:r w:rsidRPr="00A843A5">
        <w:rPr>
          <w:rFonts w:ascii="Arial" w:hAnsi="Arial" w:cs="Arial"/>
          <w:b/>
        </w:rPr>
        <w:t>Kiml</w:t>
      </w:r>
      <w:r w:rsidR="00C72F0A" w:rsidRPr="00A843A5">
        <w:rPr>
          <w:rFonts w:ascii="Arial" w:hAnsi="Arial" w:cs="Arial"/>
          <w:b/>
        </w:rPr>
        <w:t>ik No</w:t>
      </w:r>
      <w:r w:rsidR="00C72F0A" w:rsidRPr="00A843A5">
        <w:rPr>
          <w:rFonts w:ascii="Arial" w:hAnsi="Arial" w:cs="Arial"/>
          <w:b/>
        </w:rPr>
        <w:tab/>
        <w:t>:</w:t>
      </w:r>
      <w:r w:rsidR="009767F5">
        <w:rPr>
          <w:rFonts w:ascii="Arial" w:hAnsi="Arial" w:cs="Arial"/>
          <w:b/>
        </w:rPr>
        <w:t xml:space="preserve"> </w:t>
      </w:r>
      <w:proofErr w:type="gramStart"/>
      <w:r w:rsidR="009767F5" w:rsidRPr="009767F5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  <w:r w:rsidR="009767F5">
        <w:rPr>
          <w:rFonts w:ascii="Arial" w:hAnsi="Arial" w:cs="Arial"/>
        </w:rPr>
        <w:t xml:space="preserve">  </w:t>
      </w:r>
    </w:p>
    <w:p w:rsidR="00A21A12" w:rsidRPr="00A843A5" w:rsidRDefault="00A21A12">
      <w:pPr>
        <w:autoSpaceDE w:val="0"/>
        <w:autoSpaceDN w:val="0"/>
        <w:rPr>
          <w:rFonts w:ascii="Arial" w:hAnsi="Arial" w:cs="Arial"/>
          <w:b/>
        </w:rPr>
      </w:pPr>
      <w:r w:rsidRPr="00A843A5">
        <w:rPr>
          <w:rFonts w:ascii="Arial" w:hAnsi="Arial" w:cs="Arial"/>
          <w:b/>
        </w:rPr>
        <w:t>Adı ve Soyadı</w:t>
      </w:r>
      <w:r w:rsidRPr="00A843A5">
        <w:rPr>
          <w:rFonts w:ascii="Arial" w:hAnsi="Arial" w:cs="Arial"/>
          <w:b/>
        </w:rPr>
        <w:tab/>
        <w:t>:</w:t>
      </w:r>
      <w:r w:rsidR="009767F5">
        <w:rPr>
          <w:rFonts w:ascii="Arial" w:hAnsi="Arial" w:cs="Arial"/>
          <w:b/>
        </w:rPr>
        <w:t xml:space="preserve"> </w:t>
      </w:r>
      <w:proofErr w:type="gramStart"/>
      <w:r w:rsidR="009767F5" w:rsidRPr="009767F5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1A12" w:rsidRPr="00A843A5" w:rsidRDefault="00A21A12">
      <w:pPr>
        <w:autoSpaceDE w:val="0"/>
        <w:autoSpaceDN w:val="0"/>
        <w:rPr>
          <w:rFonts w:ascii="Arial" w:hAnsi="Arial" w:cs="Arial"/>
          <w:b/>
        </w:rPr>
      </w:pPr>
      <w:r w:rsidRPr="00A843A5">
        <w:rPr>
          <w:rFonts w:ascii="Arial" w:hAnsi="Arial" w:cs="Arial"/>
          <w:b/>
        </w:rPr>
        <w:t>Fakülte No</w:t>
      </w:r>
      <w:r w:rsidRPr="00A843A5">
        <w:rPr>
          <w:rFonts w:ascii="Arial" w:hAnsi="Arial" w:cs="Arial"/>
          <w:b/>
        </w:rPr>
        <w:tab/>
        <w:t>:</w:t>
      </w:r>
      <w:r w:rsidR="009767F5">
        <w:rPr>
          <w:rFonts w:ascii="Arial" w:hAnsi="Arial" w:cs="Arial"/>
          <w:b/>
        </w:rPr>
        <w:t xml:space="preserve"> </w:t>
      </w:r>
      <w:proofErr w:type="gramStart"/>
      <w:r w:rsidR="009767F5" w:rsidRPr="009767F5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  <w:r w:rsidRPr="00A843A5">
        <w:rPr>
          <w:rFonts w:ascii="Arial" w:hAnsi="Arial" w:cs="Arial"/>
          <w:b/>
        </w:rPr>
        <w:tab/>
      </w:r>
      <w:r w:rsidRPr="00A843A5">
        <w:rPr>
          <w:rFonts w:ascii="Arial" w:hAnsi="Arial" w:cs="Arial"/>
          <w:b/>
        </w:rPr>
        <w:tab/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 w:rsidRPr="00A843A5">
        <w:rPr>
          <w:rFonts w:ascii="Arial" w:hAnsi="Arial" w:cs="Arial"/>
          <w:b/>
        </w:rPr>
        <w:t>Adres</w:t>
      </w:r>
      <w:r w:rsidRPr="00A843A5">
        <w:rPr>
          <w:rFonts w:ascii="Arial" w:hAnsi="Arial" w:cs="Arial"/>
          <w:b/>
        </w:rPr>
        <w:tab/>
      </w:r>
      <w:r w:rsidRPr="00A843A5">
        <w:rPr>
          <w:rFonts w:ascii="Arial" w:hAnsi="Arial" w:cs="Arial"/>
          <w:b/>
        </w:rPr>
        <w:tab/>
        <w:t>:</w:t>
      </w:r>
      <w:r w:rsidR="00334C14">
        <w:rPr>
          <w:rFonts w:ascii="Arial" w:hAnsi="Arial" w:cs="Arial"/>
          <w:b/>
        </w:rPr>
        <w:t xml:space="preserve"> </w:t>
      </w:r>
      <w:proofErr w:type="gramStart"/>
      <w:r w:rsidR="00334C14" w:rsidRPr="009767F5">
        <w:rPr>
          <w:rFonts w:ascii="Arial" w:hAnsi="Arial" w:cs="Arial"/>
        </w:rPr>
        <w:t>………………………………………………………………………</w:t>
      </w:r>
      <w:r w:rsidR="00334C14">
        <w:rPr>
          <w:rFonts w:ascii="Arial" w:hAnsi="Arial" w:cs="Arial"/>
        </w:rPr>
        <w:t>…..</w:t>
      </w:r>
      <w:proofErr w:type="gramEnd"/>
      <w:r w:rsidR="00334C1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</w:p>
    <w:p w:rsidR="00A21A12" w:rsidRDefault="00334C14" w:rsidP="00442CF0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</w:rPr>
        <w:t>Telefon</w:t>
      </w:r>
      <w:r>
        <w:rPr>
          <w:rFonts w:ascii="Arial" w:hAnsi="Arial" w:cs="Arial"/>
          <w:b/>
        </w:rPr>
        <w:tab/>
      </w:r>
      <w:r w:rsidRPr="00A843A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 w:rsidRPr="009767F5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…..</w:t>
      </w:r>
      <w:proofErr w:type="gramEnd"/>
      <w:r w:rsidR="00A21A12">
        <w:rPr>
          <w:rFonts w:ascii="Arial" w:hAnsi="Arial" w:cs="Arial"/>
        </w:rPr>
        <w:t xml:space="preserve"> </w:t>
      </w:r>
      <w:r w:rsidR="00A21A12">
        <w:rPr>
          <w:rFonts w:ascii="Arial" w:hAnsi="Arial" w:cs="Arial"/>
        </w:rPr>
        <w:tab/>
      </w:r>
      <w:r w:rsidR="00A21A12">
        <w:rPr>
          <w:rFonts w:ascii="Arial" w:hAnsi="Arial" w:cs="Arial"/>
        </w:rPr>
        <w:tab/>
      </w:r>
      <w:r w:rsidR="00A21A12">
        <w:rPr>
          <w:rFonts w:ascii="Arial" w:hAnsi="Arial" w:cs="Arial"/>
        </w:rPr>
        <w:tab/>
      </w:r>
      <w:r w:rsidR="00A21A12">
        <w:rPr>
          <w:rFonts w:ascii="Arial" w:hAnsi="Arial" w:cs="Arial"/>
        </w:rPr>
        <w:tab/>
      </w:r>
      <w:r w:rsidR="00A21A12">
        <w:rPr>
          <w:rFonts w:ascii="Arial" w:hAnsi="Arial" w:cs="Arial"/>
        </w:rPr>
        <w:tab/>
      </w:r>
    </w:p>
    <w:p w:rsidR="00442CF0" w:rsidRPr="00B96183" w:rsidRDefault="00B96183" w:rsidP="00442CF0">
      <w:p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442CF0">
        <w:rPr>
          <w:rFonts w:ascii="Arial" w:hAnsi="Arial" w:cs="Arial"/>
        </w:rPr>
        <w:tab/>
      </w:r>
      <w:r w:rsidR="00442CF0">
        <w:rPr>
          <w:rFonts w:ascii="Arial" w:hAnsi="Arial" w:cs="Arial"/>
        </w:rPr>
        <w:tab/>
      </w:r>
      <w:r w:rsidR="00442CF0">
        <w:rPr>
          <w:rFonts w:ascii="Arial" w:hAnsi="Arial" w:cs="Arial"/>
        </w:rPr>
        <w:tab/>
      </w:r>
      <w:r w:rsidR="00442CF0">
        <w:rPr>
          <w:rFonts w:ascii="Arial" w:hAnsi="Arial" w:cs="Arial"/>
        </w:rPr>
        <w:tab/>
      </w:r>
      <w:r w:rsidR="00442CF0">
        <w:rPr>
          <w:rFonts w:ascii="Arial" w:hAnsi="Arial" w:cs="Arial"/>
        </w:rPr>
        <w:tab/>
      </w:r>
      <w:r w:rsidR="00442CF0">
        <w:rPr>
          <w:rFonts w:ascii="Arial" w:hAnsi="Arial" w:cs="Arial"/>
        </w:rPr>
        <w:tab/>
      </w:r>
      <w:r w:rsidR="00442CF0">
        <w:rPr>
          <w:rFonts w:ascii="Arial" w:hAnsi="Arial" w:cs="Arial"/>
        </w:rPr>
        <w:tab/>
      </w:r>
      <w:r w:rsidR="00442CF0">
        <w:rPr>
          <w:rFonts w:ascii="Arial" w:hAnsi="Arial" w:cs="Arial"/>
        </w:rPr>
        <w:tab/>
      </w:r>
      <w:r w:rsidR="00442CF0">
        <w:rPr>
          <w:rFonts w:ascii="Arial" w:hAnsi="Arial" w:cs="Arial"/>
        </w:rPr>
        <w:tab/>
      </w:r>
      <w:r w:rsidR="00442CF0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        </w:t>
      </w:r>
      <w:r w:rsidR="00442CF0" w:rsidRPr="00B96183">
        <w:rPr>
          <w:rFonts w:ascii="Arial" w:hAnsi="Arial" w:cs="Arial"/>
          <w:b/>
        </w:rPr>
        <w:t>Saygılarımla</w:t>
      </w:r>
    </w:p>
    <w:p w:rsidR="00A21A12" w:rsidRDefault="00442CF0">
      <w:pPr>
        <w:autoSpaceDE w:val="0"/>
        <w:autoSpaceDN w:val="0"/>
        <w:rPr>
          <w:rFonts w:ascii="Arial" w:hAnsi="Arial" w:cs="Arial"/>
          <w:b/>
        </w:rPr>
      </w:pPr>
      <w:r w:rsidRPr="00B96183">
        <w:rPr>
          <w:rFonts w:ascii="Arial" w:hAnsi="Arial" w:cs="Arial"/>
          <w:b/>
        </w:rPr>
        <w:tab/>
      </w:r>
      <w:r w:rsidRPr="00B96183">
        <w:rPr>
          <w:rFonts w:ascii="Arial" w:hAnsi="Arial" w:cs="Arial"/>
          <w:b/>
        </w:rPr>
        <w:tab/>
      </w:r>
      <w:r w:rsidRPr="00B96183">
        <w:rPr>
          <w:rFonts w:ascii="Arial" w:hAnsi="Arial" w:cs="Arial"/>
          <w:b/>
        </w:rPr>
        <w:tab/>
      </w:r>
      <w:r w:rsidRPr="00B96183">
        <w:rPr>
          <w:rFonts w:ascii="Arial" w:hAnsi="Arial" w:cs="Arial"/>
          <w:b/>
        </w:rPr>
        <w:tab/>
      </w:r>
      <w:r w:rsidRPr="00B96183">
        <w:rPr>
          <w:rFonts w:ascii="Arial" w:hAnsi="Arial" w:cs="Arial"/>
          <w:b/>
        </w:rPr>
        <w:tab/>
      </w:r>
      <w:r w:rsidRPr="00B96183">
        <w:rPr>
          <w:rFonts w:ascii="Arial" w:hAnsi="Arial" w:cs="Arial"/>
          <w:b/>
        </w:rPr>
        <w:tab/>
      </w:r>
      <w:r w:rsidRPr="00B96183">
        <w:rPr>
          <w:rFonts w:ascii="Arial" w:hAnsi="Arial" w:cs="Arial"/>
          <w:b/>
        </w:rPr>
        <w:tab/>
      </w:r>
      <w:r w:rsidRPr="00B96183">
        <w:rPr>
          <w:rFonts w:ascii="Arial" w:hAnsi="Arial" w:cs="Arial"/>
          <w:b/>
        </w:rPr>
        <w:tab/>
      </w:r>
      <w:r w:rsidRPr="00B96183">
        <w:rPr>
          <w:rFonts w:ascii="Arial" w:hAnsi="Arial" w:cs="Arial"/>
          <w:b/>
        </w:rPr>
        <w:tab/>
      </w:r>
      <w:r w:rsidRPr="00B96183">
        <w:rPr>
          <w:rFonts w:ascii="Arial" w:hAnsi="Arial" w:cs="Arial"/>
          <w:b/>
        </w:rPr>
        <w:tab/>
      </w:r>
      <w:r w:rsidRPr="00B96183">
        <w:rPr>
          <w:rFonts w:ascii="Arial" w:hAnsi="Arial" w:cs="Arial"/>
          <w:b/>
        </w:rPr>
        <w:tab/>
        <w:t xml:space="preserve">                     İMZA</w:t>
      </w:r>
    </w:p>
    <w:p w:rsidR="00093DC6" w:rsidRDefault="00093DC6">
      <w:pPr>
        <w:autoSpaceDE w:val="0"/>
        <w:autoSpaceDN w:val="0"/>
        <w:rPr>
          <w:rFonts w:ascii="Arial" w:hAnsi="Arial" w:cs="Arial"/>
          <w:b/>
        </w:rPr>
      </w:pPr>
    </w:p>
    <w:p w:rsidR="00093DC6" w:rsidRPr="00B96183" w:rsidRDefault="00093DC6">
      <w:pPr>
        <w:autoSpaceDE w:val="0"/>
        <w:autoSpaceDN w:val="0"/>
        <w:rPr>
          <w:rFonts w:ascii="Arial" w:hAnsi="Arial" w:cs="Arial"/>
          <w:b/>
          <w:bCs/>
        </w:rPr>
      </w:pPr>
    </w:p>
    <w:p w:rsidR="00093DC6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Not:</w:t>
      </w:r>
      <w:r w:rsidR="00A843A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AÇIK ADRESİ</w:t>
      </w:r>
      <w:r>
        <w:rPr>
          <w:rFonts w:ascii="Arial" w:hAnsi="Arial" w:cs="Arial"/>
        </w:rPr>
        <w:t xml:space="preserve"> ve kendisine ulaşılabilecek </w:t>
      </w:r>
      <w:r>
        <w:rPr>
          <w:rFonts w:ascii="Arial" w:hAnsi="Arial" w:cs="Arial"/>
          <w:b/>
          <w:bCs/>
        </w:rPr>
        <w:t>TELEFON</w:t>
      </w:r>
      <w:r>
        <w:rPr>
          <w:rFonts w:ascii="Arial" w:hAnsi="Arial" w:cs="Arial"/>
        </w:rPr>
        <w:t xml:space="preserve"> numarası olmayan, </w:t>
      </w:r>
      <w:proofErr w:type="gramStart"/>
      <w:r>
        <w:rPr>
          <w:rFonts w:ascii="Arial" w:hAnsi="Arial" w:cs="Arial"/>
          <w:b/>
          <w:bCs/>
        </w:rPr>
        <w:t>İMZASIZ</w:t>
      </w:r>
      <w:r>
        <w:rPr>
          <w:rFonts w:ascii="Arial" w:hAnsi="Arial" w:cs="Arial"/>
        </w:rPr>
        <w:t xml:space="preserve"> </w:t>
      </w:r>
      <w:r w:rsidR="002A1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teslim</w:t>
      </w:r>
      <w:proofErr w:type="gramEnd"/>
      <w:r>
        <w:rPr>
          <w:rFonts w:ascii="Arial" w:hAnsi="Arial" w:cs="Arial"/>
        </w:rPr>
        <w:t xml:space="preserve"> edilen, Üzerinde silinti kazıntı ve karalama yapılmış formlar işleme konmayacaktır.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3DC6" w:rsidRDefault="00093DC6">
      <w:pPr>
        <w:autoSpaceDE w:val="0"/>
        <w:autoSpaceDN w:val="0"/>
        <w:rPr>
          <w:rFonts w:ascii="Arial" w:hAnsi="Arial" w:cs="Arial"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487"/>
        <w:gridCol w:w="851"/>
        <w:gridCol w:w="850"/>
        <w:gridCol w:w="1056"/>
        <w:gridCol w:w="2506"/>
        <w:gridCol w:w="691"/>
        <w:gridCol w:w="808"/>
      </w:tblGrid>
      <w:tr w:rsidR="00A21A12" w:rsidTr="00E86D2C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1D4E79" w:rsidP="00E86D2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A21A12">
              <w:rPr>
                <w:rFonts w:ascii="Arial" w:hAnsi="Arial" w:cs="Arial"/>
                <w:b/>
                <w:bCs/>
              </w:rPr>
              <w:t>I.</w:t>
            </w:r>
            <w:r w:rsidR="00AB322B">
              <w:rPr>
                <w:rFonts w:ascii="Arial" w:hAnsi="Arial" w:cs="Arial"/>
                <w:b/>
                <w:bCs/>
              </w:rPr>
              <w:t xml:space="preserve"> </w:t>
            </w:r>
            <w:r w:rsidR="00A21A12">
              <w:rPr>
                <w:rFonts w:ascii="Arial" w:hAnsi="Arial" w:cs="Arial"/>
                <w:b/>
                <w:bCs/>
              </w:rPr>
              <w:t>YARIYIL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DF1A5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8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1D4E79" w:rsidP="00E86D2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  <w:r w:rsidR="00A21A12">
              <w:rPr>
                <w:rFonts w:ascii="Arial" w:hAnsi="Arial" w:cs="Arial"/>
                <w:b/>
                <w:bCs/>
              </w:rPr>
              <w:t>.</w:t>
            </w:r>
            <w:r w:rsidR="00AB322B">
              <w:rPr>
                <w:rFonts w:ascii="Arial" w:hAnsi="Arial" w:cs="Arial"/>
                <w:b/>
                <w:bCs/>
              </w:rPr>
              <w:t xml:space="preserve"> </w:t>
            </w:r>
            <w:r w:rsidR="00A21A12">
              <w:rPr>
                <w:rFonts w:ascii="Arial" w:hAnsi="Arial" w:cs="Arial"/>
                <w:b/>
                <w:bCs/>
              </w:rPr>
              <w:t>YARIYIL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DF1A5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</w:tr>
      <w:tr w:rsidR="001D4E79" w:rsidRPr="00F43FA5" w:rsidTr="00E86D2C">
        <w:tc>
          <w:tcPr>
            <w:tcW w:w="985" w:type="dxa"/>
            <w:tcBorders>
              <w:bottom w:val="single" w:sz="8" w:space="0" w:color="auto"/>
              <w:right w:val="single" w:sz="8" w:space="0" w:color="auto"/>
            </w:tcBorders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FEK 102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D4E79" w:rsidRPr="002E32C3" w:rsidRDefault="001D4E79" w:rsidP="00331DDB">
            <w:pPr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Finansal Matematik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D4E79" w:rsidRPr="00F43FA5" w:rsidRDefault="001D4E79" w:rsidP="0003233E">
            <w:pPr>
              <w:spacing w:line="240" w:lineRule="atLeast"/>
              <w:rPr>
                <w:sz w:val="17"/>
                <w:szCs w:val="17"/>
              </w:rPr>
            </w:pPr>
          </w:p>
        </w:tc>
        <w:tc>
          <w:tcPr>
            <w:tcW w:w="1056" w:type="dxa"/>
            <w:tcBorders>
              <w:bottom w:val="single" w:sz="8" w:space="0" w:color="auto"/>
              <w:right w:val="single" w:sz="8" w:space="0" w:color="auto"/>
            </w:tcBorders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FEK 202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</w:tcBorders>
          </w:tcPr>
          <w:p w:rsidR="001D4E79" w:rsidRPr="002E32C3" w:rsidRDefault="001D4E79" w:rsidP="00331DDB">
            <w:pPr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Ekonometri II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1D4E79" w:rsidRPr="00F43FA5" w:rsidRDefault="001D4E79" w:rsidP="000323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D4E79" w:rsidRPr="00F43FA5" w:rsidTr="00E86D2C">
        <w:tc>
          <w:tcPr>
            <w:tcW w:w="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FEK 104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D4E79" w:rsidRPr="002E32C3" w:rsidRDefault="001D4E79" w:rsidP="00331DDB">
            <w:pPr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Uygulamalı İstatistik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D4E79" w:rsidRPr="00F43FA5" w:rsidRDefault="001D4E79" w:rsidP="0003233E">
            <w:pPr>
              <w:spacing w:line="24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İKT 208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4E79" w:rsidRPr="002E32C3" w:rsidRDefault="001D4E79" w:rsidP="00331DDB">
            <w:pPr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Makro İktisat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4E79" w:rsidRPr="00F43FA5" w:rsidRDefault="001D4E79" w:rsidP="0003233E">
            <w:pPr>
              <w:spacing w:before="100" w:before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D4E79" w:rsidRPr="00F43FA5" w:rsidTr="00F47A0C">
        <w:tc>
          <w:tcPr>
            <w:tcW w:w="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FEK 106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D4E79" w:rsidRPr="002E32C3" w:rsidRDefault="001D4E79" w:rsidP="00331DDB">
            <w:pPr>
              <w:rPr>
                <w:bCs/>
                <w:sz w:val="22"/>
                <w:szCs w:val="22"/>
              </w:rPr>
            </w:pPr>
            <w:r w:rsidRPr="002E32C3">
              <w:rPr>
                <w:bCs/>
                <w:sz w:val="22"/>
                <w:szCs w:val="22"/>
              </w:rPr>
              <w:t>İktisadi Matematik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D4E79" w:rsidRPr="00F43FA5" w:rsidRDefault="001D4E79" w:rsidP="0003233E">
            <w:pPr>
              <w:spacing w:line="24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MLY 214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4E79" w:rsidRPr="002E32C3" w:rsidRDefault="001D4E79" w:rsidP="00331DDB">
            <w:pPr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 xml:space="preserve">Vergi Hukuku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1D4E79" w:rsidRPr="00F43FA5" w:rsidRDefault="001D4E79" w:rsidP="000323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D4E79" w:rsidRPr="00F43FA5" w:rsidTr="00DA31FD">
        <w:tc>
          <w:tcPr>
            <w:tcW w:w="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SBF 106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D4E79" w:rsidRPr="002E32C3" w:rsidRDefault="001D4E79" w:rsidP="00331DDB">
            <w:pPr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Envanter Bilanço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D4E79" w:rsidRPr="00F43FA5" w:rsidRDefault="001D4E79" w:rsidP="0003233E">
            <w:pPr>
              <w:spacing w:line="24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ULİ 216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4E79" w:rsidRPr="002E32C3" w:rsidRDefault="001D4E79" w:rsidP="00331DDB">
            <w:pPr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Uluslararası İlişkiler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4E79" w:rsidRPr="00F43FA5" w:rsidRDefault="001D4E79" w:rsidP="000323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D4E79" w:rsidRPr="00F43FA5" w:rsidTr="00DA31FD">
        <w:tc>
          <w:tcPr>
            <w:tcW w:w="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 xml:space="preserve">SBK 110 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D4E79" w:rsidRPr="002E32C3" w:rsidRDefault="001D4E79" w:rsidP="00331DDB">
            <w:pPr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Hukuka Giriş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D4E79" w:rsidRPr="00F43FA5" w:rsidRDefault="001D4E79" w:rsidP="0003233E">
            <w:pPr>
              <w:spacing w:line="24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E79" w:rsidRPr="008F0462" w:rsidRDefault="001D4E79" w:rsidP="00331DD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SBK 214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4E79" w:rsidRPr="002E32C3" w:rsidRDefault="001D4E79" w:rsidP="00331D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Anayasa Hukuku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9" w:rsidRPr="008F0462" w:rsidRDefault="001D4E79" w:rsidP="00331D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4E79" w:rsidRPr="00F43FA5" w:rsidRDefault="001D4E79" w:rsidP="0003233E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1D4E79" w:rsidRPr="00F43FA5" w:rsidTr="00DA31FD">
        <w:tc>
          <w:tcPr>
            <w:tcW w:w="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DIL 102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D4E79" w:rsidRPr="002E32C3" w:rsidRDefault="001D4E79" w:rsidP="00331DDB">
            <w:pPr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İngilizce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D4E79" w:rsidRPr="00F43FA5" w:rsidRDefault="001D4E79" w:rsidP="0003233E">
            <w:pPr>
              <w:spacing w:line="24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8" w:space="0" w:color="auto"/>
              <w:right w:val="single" w:sz="8" w:space="0" w:color="auto"/>
            </w:tcBorders>
          </w:tcPr>
          <w:p w:rsidR="001D4E79" w:rsidRPr="008F0462" w:rsidRDefault="001D4E79" w:rsidP="00331DDB">
            <w:pPr>
              <w:rPr>
                <w:sz w:val="18"/>
                <w:szCs w:val="18"/>
              </w:rPr>
            </w:pPr>
            <w:r w:rsidRPr="008F0462">
              <w:rPr>
                <w:sz w:val="18"/>
                <w:szCs w:val="18"/>
              </w:rPr>
              <w:t>ENF 202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4E79" w:rsidRPr="002E32C3" w:rsidRDefault="001D4E79" w:rsidP="00331DDB">
            <w:pPr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Temel Bilgi Teknolojisi Kullanımı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9" w:rsidRPr="008F0462" w:rsidRDefault="001D4E79" w:rsidP="00331DDB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8" w:space="0" w:color="auto"/>
            </w:tcBorders>
            <w:vAlign w:val="center"/>
          </w:tcPr>
          <w:p w:rsidR="001D4E79" w:rsidRPr="00F43FA5" w:rsidRDefault="001D4E79" w:rsidP="000323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D4E79" w:rsidRPr="00F43FA5" w:rsidTr="00E86D2C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E79" w:rsidRPr="00F43FA5" w:rsidRDefault="001D4E79" w:rsidP="004D61F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E79" w:rsidRPr="00F43FA5" w:rsidRDefault="001D4E79" w:rsidP="004D61F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9" w:rsidRPr="00F43FA5" w:rsidRDefault="001D4E79" w:rsidP="004D61F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D4E79" w:rsidRPr="00F43FA5" w:rsidRDefault="001D4E79" w:rsidP="004D61F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4E79" w:rsidRPr="00F43FA5" w:rsidRDefault="001D4E79" w:rsidP="004D61F4">
            <w:pPr>
              <w:spacing w:line="240" w:lineRule="atLeast"/>
              <w:jc w:val="center"/>
              <w:rPr>
                <w:sz w:val="17"/>
                <w:szCs w:val="17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</w:tcBorders>
          </w:tcPr>
          <w:p w:rsidR="001D4E79" w:rsidRPr="00F43FA5" w:rsidRDefault="001D4E79" w:rsidP="004D61F4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9" w:rsidRPr="00F43FA5" w:rsidRDefault="001D4E79" w:rsidP="004D61F4">
            <w:pPr>
              <w:autoSpaceDE w:val="0"/>
              <w:autoSpaceDN w:val="0"/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9" w:rsidRPr="00F43FA5" w:rsidRDefault="001D4E79" w:rsidP="004D61F4">
            <w:pPr>
              <w:autoSpaceDE w:val="0"/>
              <w:autoSpaceDN w:val="0"/>
            </w:pPr>
          </w:p>
        </w:tc>
      </w:tr>
      <w:tr w:rsidR="001D4E79" w:rsidRPr="00F43FA5" w:rsidTr="0003233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E79" w:rsidRPr="00F43FA5" w:rsidRDefault="001D4E79" w:rsidP="0028479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E79" w:rsidRPr="00F43FA5" w:rsidRDefault="001D4E79" w:rsidP="00284798">
            <w:pPr>
              <w:autoSpaceDE w:val="0"/>
              <w:autoSpaceDN w:val="0"/>
              <w:rPr>
                <w:b/>
                <w:bCs/>
              </w:rPr>
            </w:pPr>
            <w:r w:rsidRPr="00F43FA5">
              <w:rPr>
                <w:b/>
                <w:bCs/>
              </w:rPr>
              <w:t>Yarıyıl AKTS Toplamı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9" w:rsidRPr="00F43FA5" w:rsidRDefault="001D4E79" w:rsidP="0028479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43FA5">
              <w:rPr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D4E79" w:rsidRPr="00F43FA5" w:rsidRDefault="001D4E79" w:rsidP="0028479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D4E79" w:rsidRPr="00F43FA5" w:rsidRDefault="001D4E79" w:rsidP="0028479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9" w:rsidRPr="00F43FA5" w:rsidRDefault="001D4E79" w:rsidP="00284798">
            <w:pPr>
              <w:autoSpaceDE w:val="0"/>
              <w:autoSpaceDN w:val="0"/>
              <w:rPr>
                <w:b/>
                <w:bCs/>
              </w:rPr>
            </w:pPr>
            <w:r w:rsidRPr="00F43FA5">
              <w:rPr>
                <w:b/>
                <w:bCs/>
              </w:rPr>
              <w:t>Yarıyıl AKTS Toplamı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9" w:rsidRPr="00F43FA5" w:rsidRDefault="001D4E79" w:rsidP="0028479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43FA5">
              <w:rPr>
                <w:b/>
                <w:bCs/>
              </w:rPr>
              <w:t>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9" w:rsidRPr="00F43FA5" w:rsidRDefault="001D4E79" w:rsidP="00284798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093DC6" w:rsidRPr="00F43FA5" w:rsidRDefault="00093DC6">
      <w:pPr>
        <w:autoSpaceDE w:val="0"/>
        <w:autoSpaceDN w:val="0"/>
      </w:pPr>
    </w:p>
    <w:p w:rsidR="00093DC6" w:rsidRPr="00F43FA5" w:rsidRDefault="00093DC6">
      <w:pPr>
        <w:autoSpaceDE w:val="0"/>
        <w:autoSpaceDN w:val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611"/>
        <w:gridCol w:w="770"/>
        <w:gridCol w:w="850"/>
        <w:gridCol w:w="1056"/>
        <w:gridCol w:w="2462"/>
        <w:gridCol w:w="735"/>
        <w:gridCol w:w="850"/>
      </w:tblGrid>
      <w:tr w:rsidR="00A21A12" w:rsidRPr="00F43FA5" w:rsidTr="007D5997">
        <w:trPr>
          <w:trHeight w:val="233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Pr="00F43FA5" w:rsidRDefault="00A21A12">
            <w:pPr>
              <w:autoSpaceDE w:val="0"/>
              <w:autoSpaceDN w:val="0"/>
              <w:rPr>
                <w:b/>
                <w:bCs/>
              </w:rPr>
            </w:pPr>
            <w:r w:rsidRPr="00F43FA5">
              <w:rPr>
                <w:b/>
                <w:bCs/>
              </w:rPr>
              <w:t>KOD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Pr="00F43FA5" w:rsidRDefault="00093DC6">
            <w:pPr>
              <w:autoSpaceDE w:val="0"/>
              <w:autoSpaceDN w:val="0"/>
              <w:rPr>
                <w:b/>
                <w:bCs/>
              </w:rPr>
            </w:pPr>
            <w:r w:rsidRPr="00F43FA5">
              <w:rPr>
                <w:b/>
                <w:bCs/>
              </w:rPr>
              <w:t>V</w:t>
            </w:r>
            <w:r w:rsidR="001D4E79">
              <w:rPr>
                <w:b/>
                <w:bCs/>
              </w:rPr>
              <w:t>I</w:t>
            </w:r>
            <w:r w:rsidR="00A21A12" w:rsidRPr="00F43FA5">
              <w:rPr>
                <w:b/>
                <w:bCs/>
              </w:rPr>
              <w:t>.</w:t>
            </w:r>
            <w:r w:rsidR="00AB322B" w:rsidRPr="00F43FA5">
              <w:rPr>
                <w:b/>
                <w:bCs/>
              </w:rPr>
              <w:t xml:space="preserve"> </w:t>
            </w:r>
            <w:r w:rsidR="00A21A12" w:rsidRPr="00F43FA5">
              <w:rPr>
                <w:b/>
                <w:bCs/>
              </w:rPr>
              <w:t>YARIYIL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Pr="00F43FA5" w:rsidRDefault="00DF1A52">
            <w:pPr>
              <w:autoSpaceDE w:val="0"/>
              <w:autoSpaceDN w:val="0"/>
              <w:rPr>
                <w:b/>
                <w:bCs/>
              </w:rPr>
            </w:pPr>
            <w:r w:rsidRPr="00F43FA5">
              <w:rPr>
                <w:b/>
                <w:bCs/>
              </w:rPr>
              <w:t>AKTS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Pr="00F43FA5" w:rsidRDefault="00A21A12">
            <w:pPr>
              <w:autoSpaceDE w:val="0"/>
              <w:autoSpaceDN w:val="0"/>
              <w:rPr>
                <w:b/>
                <w:bCs/>
              </w:rPr>
            </w:pPr>
            <w:r w:rsidRPr="00F43FA5">
              <w:rPr>
                <w:b/>
                <w:bCs/>
              </w:rPr>
              <w:t>SEÇİM</w:t>
            </w: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Pr="00F43FA5" w:rsidRDefault="00A21A12">
            <w:pPr>
              <w:autoSpaceDE w:val="0"/>
              <w:autoSpaceDN w:val="0"/>
              <w:rPr>
                <w:b/>
                <w:bCs/>
              </w:rPr>
            </w:pPr>
            <w:r w:rsidRPr="00F43FA5">
              <w:rPr>
                <w:b/>
                <w:bCs/>
              </w:rPr>
              <w:t>KOD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Pr="00F43FA5" w:rsidRDefault="00A21A12">
            <w:pPr>
              <w:autoSpaceDE w:val="0"/>
              <w:autoSpaceDN w:val="0"/>
              <w:rPr>
                <w:b/>
                <w:bCs/>
              </w:rPr>
            </w:pPr>
            <w:r w:rsidRPr="00F43FA5">
              <w:rPr>
                <w:b/>
                <w:bCs/>
              </w:rPr>
              <w:t>VI</w:t>
            </w:r>
            <w:r w:rsidR="005156D5">
              <w:rPr>
                <w:b/>
                <w:bCs/>
              </w:rPr>
              <w:t>I</w:t>
            </w:r>
            <w:r w:rsidRPr="00F43FA5">
              <w:rPr>
                <w:b/>
                <w:bCs/>
              </w:rPr>
              <w:t>I.</w:t>
            </w:r>
            <w:r w:rsidR="00AB322B" w:rsidRPr="00F43FA5">
              <w:rPr>
                <w:b/>
                <w:bCs/>
              </w:rPr>
              <w:t xml:space="preserve"> </w:t>
            </w:r>
            <w:r w:rsidRPr="00F43FA5">
              <w:rPr>
                <w:b/>
                <w:bCs/>
              </w:rPr>
              <w:t>YARIYIL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Pr="00F43FA5" w:rsidRDefault="00DF1A52">
            <w:pPr>
              <w:autoSpaceDE w:val="0"/>
              <w:autoSpaceDN w:val="0"/>
              <w:rPr>
                <w:b/>
                <w:bCs/>
              </w:rPr>
            </w:pPr>
            <w:r w:rsidRPr="00F43FA5">
              <w:rPr>
                <w:b/>
                <w:bCs/>
              </w:rPr>
              <w:t>AKTS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Pr="00F43FA5" w:rsidRDefault="00A21A12">
            <w:pPr>
              <w:autoSpaceDE w:val="0"/>
              <w:autoSpaceDN w:val="0"/>
              <w:rPr>
                <w:b/>
                <w:bCs/>
              </w:rPr>
            </w:pPr>
            <w:r w:rsidRPr="00F43FA5">
              <w:rPr>
                <w:b/>
                <w:bCs/>
              </w:rPr>
              <w:t>SEÇİM</w:t>
            </w:r>
          </w:p>
        </w:tc>
      </w:tr>
      <w:tr w:rsidR="00033A17" w:rsidRPr="00F43FA5" w:rsidTr="00217B0A">
        <w:trPr>
          <w:trHeight w:val="250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A17" w:rsidRPr="008F0462" w:rsidRDefault="00033A17" w:rsidP="00331DDB">
            <w:r w:rsidRPr="008F0462">
              <w:t>FEK 302</w:t>
            </w:r>
          </w:p>
        </w:tc>
        <w:tc>
          <w:tcPr>
            <w:tcW w:w="2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A17" w:rsidRPr="008F0462" w:rsidRDefault="00033A17" w:rsidP="00331DDB">
            <w:r w:rsidRPr="008F0462">
              <w:t>Finansal Ekonometri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A17" w:rsidRPr="008F0462" w:rsidRDefault="00033A17" w:rsidP="00E86D2C">
            <w:pPr>
              <w:jc w:val="center"/>
              <w:rPr>
                <w:color w:val="000000"/>
                <w:sz w:val="22"/>
                <w:szCs w:val="22"/>
              </w:rPr>
            </w:pPr>
            <w:r w:rsidRPr="008F04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nThickSmallGap" w:sz="24" w:space="0" w:color="auto"/>
            </w:tcBorders>
          </w:tcPr>
          <w:p w:rsidR="00033A17" w:rsidRPr="00F43FA5" w:rsidRDefault="00033A17" w:rsidP="00E86D2C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3A17" w:rsidRPr="00033A17" w:rsidRDefault="00033A17" w:rsidP="00176BE9">
            <w:pPr>
              <w:rPr>
                <w:sz w:val="18"/>
                <w:szCs w:val="18"/>
              </w:rPr>
            </w:pPr>
            <w:r w:rsidRPr="00033A17">
              <w:rPr>
                <w:sz w:val="18"/>
                <w:szCs w:val="18"/>
              </w:rPr>
              <w:t>FEK498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6F0BE6" w:rsidRDefault="00033A17" w:rsidP="00176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BİTİRME ÖDEVİ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2E32C3" w:rsidRDefault="00033A17" w:rsidP="00176BE9">
            <w:pPr>
              <w:jc w:val="center"/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6362AA" w:rsidRDefault="00033A17" w:rsidP="00E86D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33A17" w:rsidRPr="00F43FA5" w:rsidTr="00217B0A">
        <w:trPr>
          <w:trHeight w:val="233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F0462" w:rsidRDefault="00033A17" w:rsidP="00331DDB">
            <w:r w:rsidRPr="008F0462">
              <w:t>FEK 304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F0462" w:rsidRDefault="00033A17" w:rsidP="00331DDB">
            <w:r w:rsidRPr="008F0462">
              <w:t>Uluslararası Finans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A17" w:rsidRPr="008F0462" w:rsidRDefault="00033A17" w:rsidP="00E86D2C">
            <w:pPr>
              <w:jc w:val="center"/>
              <w:rPr>
                <w:color w:val="000000"/>
                <w:sz w:val="22"/>
                <w:szCs w:val="22"/>
              </w:rPr>
            </w:pPr>
            <w:r w:rsidRPr="008F04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33A17" w:rsidRPr="00F43FA5" w:rsidRDefault="00033A17" w:rsidP="00E86D2C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3A17" w:rsidRPr="00033A17" w:rsidRDefault="00033A17" w:rsidP="003D4DF4">
            <w:pPr>
              <w:rPr>
                <w:sz w:val="18"/>
                <w:szCs w:val="18"/>
              </w:rPr>
            </w:pPr>
            <w:r w:rsidRPr="00033A17">
              <w:rPr>
                <w:sz w:val="18"/>
                <w:szCs w:val="18"/>
              </w:rPr>
              <w:t xml:space="preserve"> SAÜ(    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Default="00033A17" w:rsidP="003D4DF4">
            <w:pPr>
              <w:rPr>
                <w:sz w:val="22"/>
                <w:szCs w:val="22"/>
              </w:rPr>
            </w:pPr>
            <w:r w:rsidRPr="006F0BE6">
              <w:rPr>
                <w:sz w:val="22"/>
                <w:szCs w:val="22"/>
              </w:rPr>
              <w:t xml:space="preserve">Üniversite Ortak Dersi </w:t>
            </w:r>
          </w:p>
          <w:p w:rsidR="00033A17" w:rsidRPr="006F0BE6" w:rsidRDefault="00033A17" w:rsidP="003D4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                       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2E32C3" w:rsidRDefault="00033A17" w:rsidP="006F0BE6">
            <w:pPr>
              <w:jc w:val="center"/>
              <w:rPr>
                <w:sz w:val="22"/>
                <w:szCs w:val="22"/>
              </w:rPr>
            </w:pPr>
            <w:r w:rsidRPr="002E32C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6362AA" w:rsidRDefault="00033A17" w:rsidP="00E86D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33A17" w:rsidRPr="00F43FA5" w:rsidTr="002E1A7C">
        <w:trPr>
          <w:trHeight w:val="233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F0462" w:rsidRDefault="00033A17" w:rsidP="00F258FF">
            <w:pPr>
              <w:jc w:val="both"/>
            </w:pPr>
            <w:r w:rsidRPr="008F0462">
              <w:t>FEK 306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F0462" w:rsidRDefault="00033A17" w:rsidP="00F258FF">
            <w:r w:rsidRPr="008F0462">
              <w:t>Portföy Yönetimi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A17" w:rsidRPr="008F0462" w:rsidRDefault="00033A17" w:rsidP="00F258FF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33A17" w:rsidRPr="00F43FA5" w:rsidRDefault="00033A17" w:rsidP="00F258F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033A17" w:rsidRDefault="00033A17" w:rsidP="00FE406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33A17">
              <w:rPr>
                <w:sz w:val="18"/>
                <w:szCs w:val="18"/>
              </w:rPr>
              <w:t>FEK 450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033A17" w:rsidRDefault="00033A17" w:rsidP="00FE4065">
            <w:pPr>
              <w:spacing w:line="240" w:lineRule="atLeast"/>
              <w:rPr>
                <w:sz w:val="22"/>
                <w:szCs w:val="22"/>
              </w:rPr>
            </w:pPr>
            <w:r w:rsidRPr="00033A17">
              <w:rPr>
                <w:sz w:val="22"/>
                <w:szCs w:val="22"/>
              </w:rPr>
              <w:t>Mesleki Uygulama</w:t>
            </w:r>
            <w:r>
              <w:rPr>
                <w:sz w:val="22"/>
                <w:szCs w:val="22"/>
              </w:rPr>
              <w:t xml:space="preserve"> veya 3 seçimlik ders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6362AA" w:rsidRDefault="00033A17" w:rsidP="00FE406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6362AA" w:rsidRDefault="00033A17" w:rsidP="00E86D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33A17" w:rsidRPr="00F43FA5" w:rsidTr="00F024E9">
        <w:trPr>
          <w:trHeight w:val="233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F0462" w:rsidRDefault="00033A17" w:rsidP="00331DDB">
            <w:pPr>
              <w:jc w:val="both"/>
            </w:pP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033A17" w:rsidRDefault="00033A17" w:rsidP="00C355A8">
            <w:pPr>
              <w:rPr>
                <w:b/>
              </w:rPr>
            </w:pPr>
            <w:bookmarkStart w:id="0" w:name="_GoBack"/>
            <w:r w:rsidRPr="00033A17">
              <w:rPr>
                <w:b/>
              </w:rPr>
              <w:t>Seçimlik (2x5)</w:t>
            </w:r>
            <w:bookmarkEnd w:id="0"/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A17" w:rsidRPr="008F0462" w:rsidRDefault="00033A17" w:rsidP="00E8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33A17" w:rsidRPr="00F43FA5" w:rsidRDefault="00033A17" w:rsidP="00E86D2C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033A17" w:rsidRDefault="00033A17" w:rsidP="0076720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033A17" w:rsidRDefault="00033A17" w:rsidP="00E86D2C">
            <w:pPr>
              <w:spacing w:line="240" w:lineRule="atLeast"/>
              <w:rPr>
                <w:b/>
                <w:sz w:val="22"/>
                <w:szCs w:val="22"/>
              </w:rPr>
            </w:pPr>
            <w:r w:rsidRPr="00033A17">
              <w:rPr>
                <w:b/>
                <w:sz w:val="22"/>
                <w:szCs w:val="22"/>
              </w:rPr>
              <w:t>Seçimlik (3x5)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8F0462" w:rsidRDefault="00033A17" w:rsidP="007672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6362AA" w:rsidRDefault="00033A17" w:rsidP="00E86D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33A17" w:rsidRPr="00F43FA5" w:rsidTr="00EA4B0E">
        <w:trPr>
          <w:trHeight w:val="183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F0462" w:rsidRDefault="00033A17" w:rsidP="008B4F85">
            <w:pPr>
              <w:rPr>
                <w:color w:val="000000" w:themeColor="text1"/>
              </w:rPr>
            </w:pPr>
            <w:r w:rsidRPr="008F0462">
              <w:t>FEK 352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F0462" w:rsidRDefault="00033A17" w:rsidP="008B4F85">
            <w:pPr>
              <w:rPr>
                <w:color w:val="000000" w:themeColor="text1"/>
              </w:rPr>
            </w:pPr>
            <w:r w:rsidRPr="008F0462">
              <w:t>Ekonometride Bilgisayar Programlama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A17" w:rsidRPr="008F0462" w:rsidRDefault="00033A17" w:rsidP="008B4F85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33A17" w:rsidRPr="00F43FA5" w:rsidRDefault="00033A17" w:rsidP="00E86D2C">
            <w:pPr>
              <w:autoSpaceDE w:val="0"/>
              <w:autoSpaceDN w:val="0"/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033A17" w:rsidRDefault="00033A17" w:rsidP="003D4DF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33A17">
              <w:rPr>
                <w:sz w:val="18"/>
                <w:szCs w:val="18"/>
              </w:rPr>
              <w:t>FEK 460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8F0462" w:rsidRDefault="00033A17" w:rsidP="003D4DF4">
            <w:pPr>
              <w:spacing w:line="240" w:lineRule="atLeast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Panel Veri Ekonometrisi ve Uygulamaları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8F0462" w:rsidRDefault="00033A17" w:rsidP="003D4D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6362AA" w:rsidRDefault="00033A17" w:rsidP="00E86D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33A17" w:rsidRPr="00F43FA5" w:rsidTr="00EA4B0E">
        <w:trPr>
          <w:trHeight w:val="291"/>
        </w:trPr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F0462" w:rsidRDefault="00033A17" w:rsidP="008B4F85">
            <w:pPr>
              <w:rPr>
                <w:color w:val="000000" w:themeColor="text1"/>
              </w:rPr>
            </w:pPr>
            <w:r w:rsidRPr="008F0462">
              <w:t>FEK 360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3A17" w:rsidRPr="008F0462" w:rsidRDefault="00033A17" w:rsidP="008B4F85">
            <w:pPr>
              <w:rPr>
                <w:color w:val="000000" w:themeColor="text1"/>
              </w:rPr>
            </w:pPr>
            <w:r w:rsidRPr="008F0462">
              <w:t>İslami Finans Modelleri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A17" w:rsidRPr="008F0462" w:rsidRDefault="00033A17" w:rsidP="008B4F85">
            <w:pPr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33A17" w:rsidRPr="00F43FA5" w:rsidRDefault="00033A17" w:rsidP="00E86D2C">
            <w:pPr>
              <w:autoSpaceDE w:val="0"/>
              <w:autoSpaceDN w:val="0"/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033A17" w:rsidRDefault="00033A17" w:rsidP="003D4DF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33A17">
              <w:rPr>
                <w:sz w:val="18"/>
                <w:szCs w:val="18"/>
              </w:rPr>
              <w:t>FEK 452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8F0462" w:rsidRDefault="00033A17" w:rsidP="003D4DF4">
            <w:pPr>
              <w:spacing w:line="240" w:lineRule="atLeast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Davranışsal Finans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8F0462" w:rsidRDefault="00033A17" w:rsidP="003D4D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F279FC" w:rsidRDefault="00033A17" w:rsidP="009A51DF"/>
        </w:tc>
      </w:tr>
      <w:tr w:rsidR="00033A17" w:rsidRPr="00F43FA5" w:rsidTr="00EA4B0E">
        <w:trPr>
          <w:trHeight w:val="291"/>
        </w:trPr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F0462" w:rsidRDefault="00033A17" w:rsidP="00E86D2C">
            <w:pPr>
              <w:rPr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3A17" w:rsidRPr="008F0462" w:rsidRDefault="00033A17" w:rsidP="00E86D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A17" w:rsidRPr="008F0462" w:rsidRDefault="00033A17" w:rsidP="00E8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33A17" w:rsidRPr="00F43FA5" w:rsidRDefault="00033A17" w:rsidP="00E86D2C">
            <w:pPr>
              <w:autoSpaceDE w:val="0"/>
              <w:autoSpaceDN w:val="0"/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033A17" w:rsidRDefault="00033A17" w:rsidP="003D4DF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33A17">
              <w:rPr>
                <w:sz w:val="18"/>
                <w:szCs w:val="18"/>
              </w:rPr>
              <w:t>FEK 454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8F0462" w:rsidRDefault="00033A17" w:rsidP="003D4DF4">
            <w:pPr>
              <w:spacing w:line="240" w:lineRule="atLeast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Merkez Bankası ve Para Politikaları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8F0462" w:rsidRDefault="00033A17" w:rsidP="003D4DF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04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F279FC" w:rsidRDefault="00033A17" w:rsidP="009A51DF"/>
        </w:tc>
      </w:tr>
      <w:tr w:rsidR="00033A17" w:rsidRPr="00F43FA5" w:rsidTr="00EA4B0E">
        <w:trPr>
          <w:trHeight w:val="291"/>
        </w:trPr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45BC0" w:rsidRDefault="00033A17" w:rsidP="00730ED0"/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3A17" w:rsidRPr="00845BC0" w:rsidRDefault="00033A17" w:rsidP="00730ED0"/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A17" w:rsidRPr="00845BC0" w:rsidRDefault="00033A17" w:rsidP="00730ED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33A17" w:rsidRPr="00F43FA5" w:rsidRDefault="00033A17" w:rsidP="00E86D2C">
            <w:pPr>
              <w:autoSpaceDE w:val="0"/>
              <w:autoSpaceDN w:val="0"/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033A17" w:rsidRDefault="00033A17" w:rsidP="003D4DF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033A17" w:rsidRDefault="00033A17" w:rsidP="003D4DF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Pr="006362AA" w:rsidRDefault="00033A17" w:rsidP="003D4DF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F43FA5" w:rsidRDefault="00033A17" w:rsidP="00E86D2C">
            <w:pPr>
              <w:autoSpaceDE w:val="0"/>
              <w:autoSpaceDN w:val="0"/>
            </w:pPr>
          </w:p>
        </w:tc>
      </w:tr>
      <w:tr w:rsidR="00033A17" w:rsidRPr="00F43FA5" w:rsidTr="0046694C">
        <w:trPr>
          <w:trHeight w:val="291"/>
        </w:trPr>
        <w:tc>
          <w:tcPr>
            <w:tcW w:w="942" w:type="dxa"/>
            <w:tcBorders>
              <w:top w:val="single" w:sz="8" w:space="0" w:color="auto"/>
              <w:right w:val="single" w:sz="8" w:space="0" w:color="auto"/>
            </w:tcBorders>
          </w:tcPr>
          <w:p w:rsidR="00033A17" w:rsidRPr="00845BC0" w:rsidRDefault="00033A17" w:rsidP="00730ED0"/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</w:tcBorders>
          </w:tcPr>
          <w:p w:rsidR="00033A17" w:rsidRPr="00845BC0" w:rsidRDefault="00033A17" w:rsidP="00730ED0"/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3A17" w:rsidRDefault="00033A17" w:rsidP="00730ED0"/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SmallGap" w:sz="24" w:space="0" w:color="auto"/>
            </w:tcBorders>
          </w:tcPr>
          <w:p w:rsidR="00033A17" w:rsidRPr="00F43FA5" w:rsidRDefault="00033A17" w:rsidP="00E86D2C">
            <w:pPr>
              <w:autoSpaceDE w:val="0"/>
              <w:autoSpaceDN w:val="0"/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3A17" w:rsidRPr="00AE7121" w:rsidRDefault="00033A17" w:rsidP="003D4DF4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AE7121" w:rsidRDefault="00033A17" w:rsidP="003D4DF4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AE7121" w:rsidRDefault="00033A17" w:rsidP="003D4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Pr="00F43FA5" w:rsidRDefault="00033A17" w:rsidP="00E86D2C">
            <w:pPr>
              <w:autoSpaceDE w:val="0"/>
              <w:autoSpaceDN w:val="0"/>
            </w:pPr>
          </w:p>
        </w:tc>
      </w:tr>
      <w:tr w:rsidR="00033A17" w:rsidTr="00E86D2C">
        <w:trPr>
          <w:trHeight w:val="29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3A17" w:rsidRPr="004437C3" w:rsidRDefault="00033A17" w:rsidP="004D6E43">
            <w:pPr>
              <w:spacing w:line="240" w:lineRule="atLeast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17" w:rsidRDefault="00033A17" w:rsidP="004D6E4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Yarıyıl AKTS Toplamı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3A17" w:rsidRDefault="00033A17" w:rsidP="004D6E4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SmallGap" w:sz="24" w:space="0" w:color="auto"/>
            </w:tcBorders>
          </w:tcPr>
          <w:p w:rsidR="00033A17" w:rsidRDefault="00033A17" w:rsidP="004D6E4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3A17" w:rsidRDefault="00033A17" w:rsidP="004D6E4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Default="00033A17" w:rsidP="004D6E4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Yarıyıl AKTS Toplamı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Default="00033A17" w:rsidP="004D6E4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17" w:rsidRDefault="00033A17" w:rsidP="004D6E4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93DC6" w:rsidRDefault="00093DC6">
      <w:pPr>
        <w:autoSpaceDE w:val="0"/>
        <w:autoSpaceDN w:val="0"/>
        <w:rPr>
          <w:rFonts w:ascii="Arial" w:hAnsi="Arial" w:cs="Arial"/>
        </w:rPr>
      </w:pPr>
    </w:p>
    <w:p w:rsidR="00DF1A52" w:rsidRPr="00DF1A52" w:rsidRDefault="00DF1A52">
      <w:pPr>
        <w:autoSpaceDE w:val="0"/>
        <w:autoSpaceDN w:val="0"/>
        <w:rPr>
          <w:rFonts w:ascii="Arial" w:hAnsi="Arial" w:cs="Arial"/>
          <w:b/>
        </w:rPr>
      </w:pPr>
      <w:r w:rsidRPr="00DF1A52">
        <w:rPr>
          <w:rFonts w:ascii="Arial" w:hAnsi="Arial" w:cs="Arial"/>
          <w:b/>
        </w:rPr>
        <w:t xml:space="preserve">Yazılan toplam AKTS  (*): </w:t>
      </w:r>
      <w:proofErr w:type="gramStart"/>
      <w:r w:rsidRPr="00DF1A52">
        <w:rPr>
          <w:rFonts w:ascii="Arial" w:hAnsi="Arial" w:cs="Arial"/>
          <w:b/>
        </w:rPr>
        <w:t>……………………..</w:t>
      </w:r>
      <w:proofErr w:type="gramEnd"/>
    </w:p>
    <w:p w:rsidR="00A21A12" w:rsidRPr="00990EEC" w:rsidRDefault="00DF1A52">
      <w:pPr>
        <w:autoSpaceDE w:val="0"/>
        <w:autoSpaceDN w:val="0"/>
        <w:rPr>
          <w:rFonts w:ascii="Arial" w:hAnsi="Arial" w:cs="Arial"/>
          <w:b/>
        </w:rPr>
      </w:pPr>
      <w:r w:rsidRPr="00DF1A52">
        <w:rPr>
          <w:rFonts w:ascii="Arial" w:hAnsi="Arial" w:cs="Arial"/>
          <w:b/>
        </w:rPr>
        <w:t>(*) Toplam AKTS 40’ı aşamaz.</w:t>
      </w:r>
    </w:p>
    <w:p w:rsidR="00A21A12" w:rsidRPr="00D93222" w:rsidRDefault="00A21A12">
      <w:pPr>
        <w:autoSpaceDE w:val="0"/>
        <w:autoSpaceDN w:val="0"/>
        <w:rPr>
          <w:rFonts w:ascii="Arial" w:hAnsi="Arial" w:cs="Arial"/>
          <w:b/>
        </w:rPr>
      </w:pPr>
      <w:r w:rsidRPr="00D93222">
        <w:rPr>
          <w:rFonts w:ascii="Arial" w:hAnsi="Arial" w:cs="Arial"/>
          <w:b/>
          <w:u w:val="single"/>
        </w:rPr>
        <w:t>Danışman Öğretim Elemanı</w:t>
      </w:r>
      <w:r w:rsidRPr="00D93222">
        <w:rPr>
          <w:rFonts w:ascii="Arial" w:hAnsi="Arial" w:cs="Arial"/>
          <w:b/>
        </w:rPr>
        <w:tab/>
      </w:r>
      <w:r w:rsidRPr="00D93222">
        <w:rPr>
          <w:rFonts w:ascii="Arial" w:hAnsi="Arial" w:cs="Arial"/>
          <w:b/>
        </w:rPr>
        <w:tab/>
      </w:r>
      <w:r w:rsidRPr="00D93222">
        <w:rPr>
          <w:rFonts w:ascii="Arial" w:hAnsi="Arial" w:cs="Arial"/>
          <w:b/>
        </w:rPr>
        <w:tab/>
      </w:r>
      <w:r w:rsidRPr="00D93222">
        <w:rPr>
          <w:rFonts w:ascii="Arial" w:hAnsi="Arial" w:cs="Arial"/>
          <w:b/>
        </w:rPr>
        <w:tab/>
      </w:r>
      <w:r w:rsidRPr="00D93222">
        <w:rPr>
          <w:rFonts w:ascii="Arial" w:hAnsi="Arial" w:cs="Arial"/>
          <w:b/>
        </w:rPr>
        <w:tab/>
      </w:r>
      <w:r w:rsidRPr="00D93222">
        <w:rPr>
          <w:rFonts w:ascii="Arial" w:hAnsi="Arial" w:cs="Arial"/>
          <w:b/>
          <w:u w:val="single"/>
        </w:rPr>
        <w:t>Bölüm Başkanı</w:t>
      </w:r>
    </w:p>
    <w:p w:rsidR="004C3964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Adı ve Soyadı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Adı ve </w:t>
      </w:r>
      <w:proofErr w:type="gramStart"/>
      <w:r>
        <w:rPr>
          <w:rFonts w:ascii="Arial" w:hAnsi="Arial" w:cs="Arial"/>
        </w:rPr>
        <w:t>Soyadı :</w:t>
      </w:r>
      <w:proofErr w:type="gramEnd"/>
      <w:r>
        <w:rPr>
          <w:rFonts w:ascii="Arial" w:hAnsi="Arial" w:cs="Arial"/>
        </w:rPr>
        <w:t xml:space="preserve"> 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  <w:t xml:space="preserve">         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İmza               :</w:t>
      </w:r>
      <w:proofErr w:type="gramEnd"/>
    </w:p>
    <w:p w:rsidR="00A21A12" w:rsidRDefault="00A21A12">
      <w:pPr>
        <w:autoSpaceDE w:val="0"/>
        <w:autoSpaceDN w:val="0"/>
        <w:rPr>
          <w:rFonts w:ascii="Arial" w:hAnsi="Arial" w:cs="Arial"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</w:p>
    <w:p w:rsidR="00135989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72.01.FR.02</w:t>
      </w:r>
    </w:p>
    <w:sectPr w:rsidR="00135989" w:rsidSect="00334C14">
      <w:pgSz w:w="11906" w:h="16838"/>
      <w:pgMar w:top="851" w:right="140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0A"/>
    <w:rsid w:val="0003233E"/>
    <w:rsid w:val="00033A17"/>
    <w:rsid w:val="0004706C"/>
    <w:rsid w:val="0007269B"/>
    <w:rsid w:val="00075910"/>
    <w:rsid w:val="00090761"/>
    <w:rsid w:val="00093DC6"/>
    <w:rsid w:val="000C0D7F"/>
    <w:rsid w:val="000D734F"/>
    <w:rsid w:val="00116D0E"/>
    <w:rsid w:val="00135989"/>
    <w:rsid w:val="00154A21"/>
    <w:rsid w:val="001D4E79"/>
    <w:rsid w:val="0023371A"/>
    <w:rsid w:val="00264833"/>
    <w:rsid w:val="00284798"/>
    <w:rsid w:val="002954D2"/>
    <w:rsid w:val="002A1926"/>
    <w:rsid w:val="002C2D03"/>
    <w:rsid w:val="002C35B4"/>
    <w:rsid w:val="002E32C3"/>
    <w:rsid w:val="002E40E2"/>
    <w:rsid w:val="00323A11"/>
    <w:rsid w:val="00334C14"/>
    <w:rsid w:val="0036161F"/>
    <w:rsid w:val="003E6CF8"/>
    <w:rsid w:val="004215BD"/>
    <w:rsid w:val="004215F9"/>
    <w:rsid w:val="00442CF0"/>
    <w:rsid w:val="004833BE"/>
    <w:rsid w:val="0049630C"/>
    <w:rsid w:val="004A6655"/>
    <w:rsid w:val="004C3964"/>
    <w:rsid w:val="004D07EC"/>
    <w:rsid w:val="004D61F4"/>
    <w:rsid w:val="004D6E43"/>
    <w:rsid w:val="005156D5"/>
    <w:rsid w:val="00520B2E"/>
    <w:rsid w:val="00546AB7"/>
    <w:rsid w:val="00571DBE"/>
    <w:rsid w:val="005D4BC6"/>
    <w:rsid w:val="00622E59"/>
    <w:rsid w:val="00633F87"/>
    <w:rsid w:val="006362AA"/>
    <w:rsid w:val="00640658"/>
    <w:rsid w:val="00641BFE"/>
    <w:rsid w:val="00655715"/>
    <w:rsid w:val="00657813"/>
    <w:rsid w:val="006762F9"/>
    <w:rsid w:val="006F057F"/>
    <w:rsid w:val="006F0BE6"/>
    <w:rsid w:val="00757C62"/>
    <w:rsid w:val="00767202"/>
    <w:rsid w:val="007945ED"/>
    <w:rsid w:val="007A6ED5"/>
    <w:rsid w:val="007D2349"/>
    <w:rsid w:val="007D5997"/>
    <w:rsid w:val="007F6952"/>
    <w:rsid w:val="00807A65"/>
    <w:rsid w:val="00817E70"/>
    <w:rsid w:val="0083425D"/>
    <w:rsid w:val="008541B3"/>
    <w:rsid w:val="008665E1"/>
    <w:rsid w:val="0087070B"/>
    <w:rsid w:val="00874662"/>
    <w:rsid w:val="00893247"/>
    <w:rsid w:val="008C1FBA"/>
    <w:rsid w:val="008F0462"/>
    <w:rsid w:val="008F71F9"/>
    <w:rsid w:val="009132EF"/>
    <w:rsid w:val="009161A6"/>
    <w:rsid w:val="00972316"/>
    <w:rsid w:val="009767F5"/>
    <w:rsid w:val="00986B53"/>
    <w:rsid w:val="00990EEC"/>
    <w:rsid w:val="009D0FD9"/>
    <w:rsid w:val="009E63A1"/>
    <w:rsid w:val="009F08CC"/>
    <w:rsid w:val="009F3E91"/>
    <w:rsid w:val="00A21A12"/>
    <w:rsid w:val="00A33E4E"/>
    <w:rsid w:val="00A40FA3"/>
    <w:rsid w:val="00A5740B"/>
    <w:rsid w:val="00A82FE2"/>
    <w:rsid w:val="00A843A5"/>
    <w:rsid w:val="00A97827"/>
    <w:rsid w:val="00AB322B"/>
    <w:rsid w:val="00AC77F8"/>
    <w:rsid w:val="00AE5D9C"/>
    <w:rsid w:val="00AE7121"/>
    <w:rsid w:val="00AF4249"/>
    <w:rsid w:val="00B676A4"/>
    <w:rsid w:val="00B96183"/>
    <w:rsid w:val="00BA7595"/>
    <w:rsid w:val="00BC2D8F"/>
    <w:rsid w:val="00BD25F3"/>
    <w:rsid w:val="00BE6253"/>
    <w:rsid w:val="00BF3A8A"/>
    <w:rsid w:val="00BF5DC8"/>
    <w:rsid w:val="00C17C32"/>
    <w:rsid w:val="00C20B2F"/>
    <w:rsid w:val="00C36940"/>
    <w:rsid w:val="00C46D5F"/>
    <w:rsid w:val="00C50DFB"/>
    <w:rsid w:val="00C52F8A"/>
    <w:rsid w:val="00C72F0A"/>
    <w:rsid w:val="00CD35C7"/>
    <w:rsid w:val="00CE3CDA"/>
    <w:rsid w:val="00D07E5A"/>
    <w:rsid w:val="00D128EF"/>
    <w:rsid w:val="00D17161"/>
    <w:rsid w:val="00D61D25"/>
    <w:rsid w:val="00D93222"/>
    <w:rsid w:val="00D97069"/>
    <w:rsid w:val="00DE0C76"/>
    <w:rsid w:val="00DF1A52"/>
    <w:rsid w:val="00E572A6"/>
    <w:rsid w:val="00E626AE"/>
    <w:rsid w:val="00E7161A"/>
    <w:rsid w:val="00E86D2C"/>
    <w:rsid w:val="00E931AB"/>
    <w:rsid w:val="00EC47D3"/>
    <w:rsid w:val="00ED7021"/>
    <w:rsid w:val="00EE6108"/>
    <w:rsid w:val="00EF06EA"/>
    <w:rsid w:val="00F1771B"/>
    <w:rsid w:val="00F24384"/>
    <w:rsid w:val="00F32A18"/>
    <w:rsid w:val="00F370C5"/>
    <w:rsid w:val="00F43FA5"/>
    <w:rsid w:val="00F51352"/>
    <w:rsid w:val="00F76491"/>
    <w:rsid w:val="00F8274A"/>
    <w:rsid w:val="00FF68B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autoSpaceDE w:val="0"/>
      <w:autoSpaceDN w:val="0"/>
      <w:ind w:left="2124" w:firstLine="708"/>
    </w:pPr>
    <w:rPr>
      <w:rFonts w:ascii="Arial" w:hAnsi="Arial" w:cs="Arial"/>
      <w:b/>
      <w:bCs/>
      <w:sz w:val="28"/>
      <w:szCs w:val="28"/>
    </w:rPr>
  </w:style>
  <w:style w:type="paragraph" w:styleId="BalonMetni">
    <w:name w:val="Balloon Text"/>
    <w:basedOn w:val="Normal"/>
    <w:semiHidden/>
    <w:rsid w:val="00EC47D3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874662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autoSpaceDE w:val="0"/>
      <w:autoSpaceDN w:val="0"/>
      <w:ind w:left="2124" w:firstLine="708"/>
    </w:pPr>
    <w:rPr>
      <w:rFonts w:ascii="Arial" w:hAnsi="Arial" w:cs="Arial"/>
      <w:b/>
      <w:bCs/>
      <w:sz w:val="28"/>
      <w:szCs w:val="28"/>
    </w:rPr>
  </w:style>
  <w:style w:type="paragraph" w:styleId="BalonMetni">
    <w:name w:val="Balloon Text"/>
    <w:basedOn w:val="Normal"/>
    <w:semiHidden/>
    <w:rsid w:val="00EC47D3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874662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Belgelerim\DerseYaz&#305;lma\MatematikG&#252;z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MatematikGüz.dot</Template>
  <TotalTime>153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SAU</Company>
  <LinksUpToDate>false</LinksUpToDate>
  <CharactersWithSpaces>2211</CharactersWithSpaces>
  <SharedDoc>false</SharedDoc>
  <HLinks>
    <vt:vector size="198" baseType="variant">
      <vt:variant>
        <vt:i4>6029622</vt:i4>
      </vt:variant>
      <vt:variant>
        <vt:i4>96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http://www.ebs.sakarya.edu.tr/ebs_2012/?upage=fak&amp;page=drs&amp;f=03&amp;b=04&amp;ch=1&amp;dpage=all&amp;InKod=4496</vt:lpwstr>
      </vt:variant>
      <vt:variant>
        <vt:lpwstr/>
      </vt:variant>
      <vt:variant>
        <vt:i4>5374265</vt:i4>
      </vt:variant>
      <vt:variant>
        <vt:i4>93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http://www.ebs.sakarya.edu.tr/ebs_2012/?upage=fak&amp;page=drs&amp;f=03&amp;b=04&amp;ch=1&amp;dpage=all&amp;InKod=4569</vt:lpwstr>
      </vt:variant>
      <vt:variant>
        <vt:lpwstr/>
      </vt:variant>
      <vt:variant>
        <vt:i4>5833021</vt:i4>
      </vt:variant>
      <vt:variant>
        <vt:i4>90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http://www.ebs.sakarya.edu.tr/ebs_2012/?upage=fak&amp;page=drs&amp;f=03&amp;b=04&amp;ch=1&amp;dpage=all&amp;InKod=4522</vt:lpwstr>
      </vt:variant>
      <vt:variant>
        <vt:lpwstr/>
      </vt:variant>
      <vt:variant>
        <vt:i4>6095160</vt:i4>
      </vt:variant>
      <vt:variant>
        <vt:i4>87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http://www.ebs.sakarya.edu.tr/ebs_2012/?upage=fak&amp;page=drs&amp;f=03&amp;b=04&amp;ch=1&amp;dpage=all&amp;InKod=12211</vt:lpwstr>
      </vt:variant>
      <vt:variant>
        <vt:lpwstr/>
      </vt:variant>
      <vt:variant>
        <vt:i4>5570875</vt:i4>
      </vt:variant>
      <vt:variant>
        <vt:i4>84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http://www.ebs.sakarya.edu.tr/ebs_2012/?upage=fak&amp;page=drs&amp;f=03&amp;b=04&amp;ch=1&amp;dpage=all&amp;InKod=12195</vt:lpwstr>
      </vt:variant>
      <vt:variant>
        <vt:lpwstr/>
      </vt:variant>
      <vt:variant>
        <vt:i4>6095160</vt:i4>
      </vt:variant>
      <vt:variant>
        <vt:i4>81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http://www.ebs.sakarya.edu.tr/ebs_2012/?upage=fak&amp;page=drs&amp;f=03&amp;b=04&amp;ch=1&amp;dpage=all&amp;InKod=12210</vt:lpwstr>
      </vt:variant>
      <vt:variant>
        <vt:lpwstr/>
      </vt:variant>
      <vt:variant>
        <vt:i4>5898555</vt:i4>
      </vt:variant>
      <vt:variant>
        <vt:i4>78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http://www.ebs.sakarya.edu.tr/ebs_2012/?upage=fak&amp;page=drs&amp;f=03&amp;b=04&amp;ch=1&amp;dpage=all&amp;InKod=14100</vt:lpwstr>
      </vt:variant>
      <vt:variant>
        <vt:lpwstr/>
      </vt:variant>
      <vt:variant>
        <vt:i4>5439807</vt:i4>
      </vt:variant>
      <vt:variant>
        <vt:i4>75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http://www.ebs.sakarya.edu.tr/ebs_2012/?upage=fak&amp;page=drs&amp;f=03&amp;b=04&amp;ch=1&amp;dpage=all&amp;InKod=4508</vt:lpwstr>
      </vt:variant>
      <vt:variant>
        <vt:lpwstr/>
      </vt:variant>
      <vt:variant>
        <vt:i4>5898558</vt:i4>
      </vt:variant>
      <vt:variant>
        <vt:i4>72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http://www.ebs.sakarya.edu.tr/ebs_2012/?upage=fak&amp;page=drs&amp;f=03&amp;b=04&amp;ch=1&amp;dpage=all&amp;InKod=4511</vt:lpwstr>
      </vt:variant>
      <vt:variant>
        <vt:lpwstr/>
      </vt:variant>
      <vt:variant>
        <vt:i4>6095160</vt:i4>
      </vt:variant>
      <vt:variant>
        <vt:i4>69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http://www.ebs.sakarya.edu.tr/ebs_2012/?upage=fak&amp;page=drs&amp;f=03&amp;b=04&amp;ch=1&amp;dpage=all&amp;InKod=4477</vt:lpwstr>
      </vt:variant>
      <vt:variant>
        <vt:lpwstr/>
      </vt:variant>
      <vt:variant>
        <vt:i4>5570875</vt:i4>
      </vt:variant>
      <vt:variant>
        <vt:i4>66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http://www.ebs.sakarya.edu.tr/ebs_2012/?upage=fak&amp;page=drs&amp;f=03&amp;b=04&amp;ch=1&amp;dpage=all&amp;InKod=12194</vt:lpwstr>
      </vt:variant>
      <vt:variant>
        <vt:lpwstr/>
      </vt:variant>
      <vt:variant>
        <vt:i4>5439805</vt:i4>
      </vt:variant>
      <vt:variant>
        <vt:i4>63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http://www.ebs.sakarya.edu.tr/ebs_2012/?upage=fak&amp;page=drs&amp;f=03&amp;b=04&amp;ch=1&amp;dpage=all&amp;InKod=4528</vt:lpwstr>
      </vt:variant>
      <vt:variant>
        <vt:lpwstr/>
      </vt:variant>
      <vt:variant>
        <vt:i4>5570875</vt:i4>
      </vt:variant>
      <vt:variant>
        <vt:i4>60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http://www.ebs.sakarya.edu.tr/ebs_2012/?upage=fak&amp;page=drs&amp;f=03&amp;b=04&amp;ch=1&amp;dpage=all&amp;InKod=12193</vt:lpwstr>
      </vt:variant>
      <vt:variant>
        <vt:lpwstr/>
      </vt:variant>
      <vt:variant>
        <vt:i4>6095160</vt:i4>
      </vt:variant>
      <vt:variant>
        <vt:i4>57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http://www.ebs.sakarya.edu.tr/ebs_2012/?upage=fak&amp;page=drs&amp;f=03&amp;b=04&amp;ch=1&amp;dpage=all&amp;InKod=4576</vt:lpwstr>
      </vt:variant>
      <vt:variant>
        <vt:lpwstr/>
      </vt:variant>
      <vt:variant>
        <vt:i4>6226231</vt:i4>
      </vt:variant>
      <vt:variant>
        <vt:i4>54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http://www.ebs.sakarya.edu.tr/ebs_2012/?upage=fak&amp;page=drs&amp;f=03&amp;b=04&amp;ch=1&amp;dpage=all&amp;InKod=4485</vt:lpwstr>
      </vt:variant>
      <vt:variant>
        <vt:lpwstr/>
      </vt:variant>
      <vt:variant>
        <vt:i4>6029624</vt:i4>
      </vt:variant>
      <vt:variant>
        <vt:i4>51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http://www.ebs.sakarya.edu.tr/ebs_2012/?upage=fak&amp;page=drs&amp;f=03&amp;b=04&amp;ch=1&amp;dpage=all&amp;InKod=12208</vt:lpwstr>
      </vt:variant>
      <vt:variant>
        <vt:lpwstr/>
      </vt:variant>
      <vt:variant>
        <vt:i4>5898550</vt:i4>
      </vt:variant>
      <vt:variant>
        <vt:i4>48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http://www.ebs.sakarya.edu.tr/ebs_2012/?upage=fak&amp;page=drs&amp;f=03&amp;b=04&amp;ch=1&amp;dpage=all&amp;InKod=4490</vt:lpwstr>
      </vt:variant>
      <vt:variant>
        <vt:lpwstr/>
      </vt:variant>
      <vt:variant>
        <vt:i4>4849760</vt:i4>
      </vt:variant>
      <vt:variant>
        <vt:i4>45</vt:i4>
      </vt:variant>
      <vt:variant>
        <vt:i4>0</vt:i4>
      </vt:variant>
      <vt:variant>
        <vt:i4>5</vt:i4>
      </vt:variant>
      <vt:variant>
        <vt:lpwstr>http://www.ebs.sakarya.edu.tr/ebs_2012/?upage=fak&amp;page=bol&amp;f=03&amp;b=04&amp;ch=1&amp;cpage=dersplan</vt:lpwstr>
      </vt:variant>
      <vt:variant>
        <vt:lpwstr>uo</vt:lpwstr>
      </vt:variant>
      <vt:variant>
        <vt:i4>6095159</vt:i4>
      </vt:variant>
      <vt:variant>
        <vt:i4>42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http://www.ebs.sakarya.edu.tr/ebs_2012/?upage=fak&amp;page=drs&amp;f=03&amp;b=04&amp;ch=1&amp;dpage=all&amp;InKod=4487</vt:lpwstr>
      </vt:variant>
      <vt:variant>
        <vt:lpwstr/>
      </vt:variant>
      <vt:variant>
        <vt:i4>5767486</vt:i4>
      </vt:variant>
      <vt:variant>
        <vt:i4>39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http://www.ebs.sakarya.edu.tr/ebs_2012/?upage=fak&amp;page=drs&amp;f=03&amp;b=04&amp;ch=1&amp;dpage=all&amp;InKod=4513</vt:lpwstr>
      </vt:variant>
      <vt:variant>
        <vt:lpwstr/>
      </vt:variant>
      <vt:variant>
        <vt:i4>6160694</vt:i4>
      </vt:variant>
      <vt:variant>
        <vt:i4>36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http://www.ebs.sakarya.edu.tr/ebs_2012/?upage=fak&amp;page=drs&amp;f=03&amp;b=04&amp;ch=1&amp;dpage=all&amp;InKod=4494</vt:lpwstr>
      </vt:variant>
      <vt:variant>
        <vt:lpwstr/>
      </vt:variant>
      <vt:variant>
        <vt:i4>6029630</vt:i4>
      </vt:variant>
      <vt:variant>
        <vt:i4>33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http://www.ebs.sakarya.edu.tr/ebs_2012/?upage=fak&amp;page=drs&amp;f=03&amp;b=04&amp;ch=1&amp;dpage=all&amp;InKod=4517</vt:lpwstr>
      </vt:variant>
      <vt:variant>
        <vt:lpwstr/>
      </vt:variant>
      <vt:variant>
        <vt:i4>6684936</vt:i4>
      </vt:variant>
      <vt:variant>
        <vt:i4>30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http://www.ebs.sakarya.edu.tr/ebs_2012/?upage=fak&amp;page=drs&amp;f=03&amp;b=04&amp;ch=1&amp;dpage=all&amp;InKod=386</vt:lpwstr>
      </vt:variant>
      <vt:variant>
        <vt:lpwstr/>
      </vt:variant>
      <vt:variant>
        <vt:i4>5505339</vt:i4>
      </vt:variant>
      <vt:variant>
        <vt:i4>27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http://www.ebs.sakarya.edu.tr/ebs_2012/?upage=fak&amp;page=drs&amp;f=03&amp;b=04&amp;ch=1&amp;dpage=all&amp;InKod=12185</vt:lpwstr>
      </vt:variant>
      <vt:variant>
        <vt:lpwstr/>
      </vt:variant>
      <vt:variant>
        <vt:i4>5439802</vt:i4>
      </vt:variant>
      <vt:variant>
        <vt:i4>24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http://www.ebs.sakarya.edu.tr/ebs_2012/?upage=fak&amp;page=drs&amp;f=03&amp;b=04&amp;ch=1&amp;dpage=all&amp;InKod=4459</vt:lpwstr>
      </vt:variant>
      <vt:variant>
        <vt:lpwstr/>
      </vt:variant>
      <vt:variant>
        <vt:i4>5898551</vt:i4>
      </vt:variant>
      <vt:variant>
        <vt:i4>21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http://www.ebs.sakarya.edu.tr/ebs_2012/?upage=fak&amp;page=drs&amp;f=03&amp;b=04&amp;ch=1&amp;dpage=all&amp;InKod=4480</vt:lpwstr>
      </vt:variant>
      <vt:variant>
        <vt:lpwstr/>
      </vt:variant>
      <vt:variant>
        <vt:i4>5374266</vt:i4>
      </vt:variant>
      <vt:variant>
        <vt:i4>18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http://www.ebs.sakarya.edu.tr/ebs_2012/?upage=fak&amp;page=drs&amp;f=03&amp;b=04&amp;ch=1&amp;dpage=all&amp;InKod=4458</vt:lpwstr>
      </vt:variant>
      <vt:variant>
        <vt:lpwstr/>
      </vt:variant>
      <vt:variant>
        <vt:i4>5898552</vt:i4>
      </vt:variant>
      <vt:variant>
        <vt:i4>15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http://www.ebs.sakarya.edu.tr/ebs_2012/?upage=fak&amp;page=drs&amp;f=03&amp;b=04&amp;ch=1&amp;dpage=all&amp;InKod=4470</vt:lpwstr>
      </vt:variant>
      <vt:variant>
        <vt:lpwstr/>
      </vt:variant>
      <vt:variant>
        <vt:i4>5833017</vt:i4>
      </vt:variant>
      <vt:variant>
        <vt:i4>12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http://www.ebs.sakarya.edu.tr/ebs_2012/?upage=fak&amp;page=drs&amp;f=03&amp;b=04&amp;ch=1&amp;dpage=all&amp;InKod=4463</vt:lpwstr>
      </vt:variant>
      <vt:variant>
        <vt:lpwstr/>
      </vt:variant>
      <vt:variant>
        <vt:i4>5505339</vt:i4>
      </vt:variant>
      <vt:variant>
        <vt:i4>9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http://www.ebs.sakarya.edu.tr/ebs_2012/?upage=fak&amp;page=drs&amp;f=03&amp;b=04&amp;ch=1&amp;dpage=all&amp;InKod=12186</vt:lpwstr>
      </vt:variant>
      <vt:variant>
        <vt:lpwstr/>
      </vt:variant>
      <vt:variant>
        <vt:i4>6029626</vt:i4>
      </vt:variant>
      <vt:variant>
        <vt:i4>6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http://www.ebs.sakarya.edu.tr/ebs_2012/?upage=fak&amp;page=drs&amp;f=03&amp;b=04&amp;ch=1&amp;dpage=all&amp;InKod=4456</vt:lpwstr>
      </vt:variant>
      <vt:variant>
        <vt:lpwstr/>
      </vt:variant>
      <vt:variant>
        <vt:i4>7274761</vt:i4>
      </vt:variant>
      <vt:variant>
        <vt:i4>3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http://www.ebs.sakarya.edu.tr/ebs_2012/?upage=fak&amp;page=drs&amp;f=03&amp;b=04&amp;ch=1&amp;dpage=all&amp;InKod=212</vt:lpwstr>
      </vt:variant>
      <vt:variant>
        <vt:lpwstr/>
      </vt:variant>
      <vt:variant>
        <vt:i4>5701938</vt:i4>
      </vt:variant>
      <vt:variant>
        <vt:i4>0</vt:i4>
      </vt:variant>
      <vt:variant>
        <vt:i4>0</vt:i4>
      </vt:variant>
      <vt:variant>
        <vt:i4>5</vt:i4>
      </vt:variant>
      <vt:variant>
        <vt:lpwstr>http://www.ebs.sakarya.edu.tr/ebs_2012/?upage=fak&amp;page=drs&amp;f=03&amp;b=04&amp;ch=1&amp;dpage=all&amp;InKod=11887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SEFIK</dc:creator>
  <cp:lastModifiedBy>Sau</cp:lastModifiedBy>
  <cp:revision>56</cp:revision>
  <cp:lastPrinted>2012-01-12T07:12:00Z</cp:lastPrinted>
  <dcterms:created xsi:type="dcterms:W3CDTF">2015-09-28T09:00:00Z</dcterms:created>
  <dcterms:modified xsi:type="dcterms:W3CDTF">2017-01-25T13:28:00Z</dcterms:modified>
</cp:coreProperties>
</file>